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ED" w:rsidRDefault="00DE74ED" w:rsidP="00EE57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65.6pt;margin-top:8.1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DE74ED" w:rsidRDefault="00DE74ED" w:rsidP="00EE57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EE57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EE57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EE57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E74ED" w:rsidRDefault="00DE74ED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4ED" w:rsidRDefault="00DE74ED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E74ED" w:rsidRDefault="00DE74ED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февраля 2016 года                                 № 42                                          п.Новонукутский</w:t>
      </w:r>
    </w:p>
    <w:p w:rsidR="00DE74ED" w:rsidRDefault="00DE74ED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DE74ED" w:rsidRDefault="00DE74ED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DE74ED" w:rsidRDefault="00DE74ED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привлечения внимания к решению социально-трудовых вопросов, развития и совершенствования системы управления охраной труда, регулирования социально-трудовых отношений и согласования социально-экономических интересов всех участников трудовых отношений, во исполнение Закона Иркутской области от 24 июля 2008 года № 63-ОЗ «О наделении органов местного самоуправления отдельными областными государственными полномочиями», руководствуясь ст.35 Устава муниципального образования «Нукутский район», Администрация</w:t>
      </w:r>
    </w:p>
    <w:p w:rsidR="00DE74ED" w:rsidRDefault="00DE74ED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ED" w:rsidRPr="008C4A0E" w:rsidRDefault="00DE74ED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0E"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>
        <w:rPr>
          <w:rFonts w:ascii="Times New Roman" w:hAnsi="Times New Roman" w:cs="Times New Roman"/>
          <w:b/>
          <w:bCs/>
          <w:sz w:val="24"/>
          <w:szCs w:val="24"/>
        </w:rPr>
        <w:t>ЯЕТ</w:t>
      </w:r>
    </w:p>
    <w:p w:rsidR="00DE74ED" w:rsidRDefault="00DE74ED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4315E9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           1 апреля  по 29 апреля 2016 года </w:t>
      </w:r>
      <w:r w:rsidRPr="00C13507">
        <w:rPr>
          <w:rFonts w:ascii="Times New Roman" w:hAnsi="Times New Roman" w:cs="Times New Roman"/>
          <w:sz w:val="24"/>
          <w:szCs w:val="24"/>
        </w:rPr>
        <w:t>месячник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507">
        <w:rPr>
          <w:rFonts w:ascii="Times New Roman" w:hAnsi="Times New Roman" w:cs="Times New Roman"/>
          <w:sz w:val="24"/>
          <w:szCs w:val="24"/>
        </w:rPr>
        <w:t>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DE74ED" w:rsidRDefault="00DE74ED" w:rsidP="004315E9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рамках месячника (Приложение № 1).</w:t>
      </w:r>
    </w:p>
    <w:p w:rsidR="00DE74ED" w:rsidRDefault="00DE74ED" w:rsidP="004315E9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подвести итоги проведения месячника в срок до 6 мая 2016 года.</w:t>
      </w:r>
    </w:p>
    <w:p w:rsidR="00DE74ED" w:rsidRDefault="00DE74ED" w:rsidP="004315E9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DE74ED" w:rsidRDefault="00DE74ED" w:rsidP="004315E9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DE74ED" w:rsidRDefault="00DE74ED" w:rsidP="004315E9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4315E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4ED" w:rsidRPr="00F53DA0" w:rsidRDefault="00DE74ED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 xml:space="preserve">Мэр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53DA0">
        <w:rPr>
          <w:rFonts w:ascii="Times New Roman" w:hAnsi="Times New Roman" w:cs="Times New Roman"/>
          <w:sz w:val="24"/>
          <w:szCs w:val="24"/>
        </w:rPr>
        <w:t xml:space="preserve">                               С.Г. Гомбоев</w:t>
      </w:r>
    </w:p>
    <w:p w:rsidR="00DE74ED" w:rsidRDefault="00DE74ED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E74ED" w:rsidRDefault="00DE74ED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E74ED" w:rsidRDefault="00DE74ED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DE74ED" w:rsidRDefault="00DE74ED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29.02. 2016 г. № 42</w:t>
      </w:r>
    </w:p>
    <w:p w:rsidR="00DE74ED" w:rsidRDefault="00DE74E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E74ED" w:rsidRDefault="00DE74E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охране труда</w:t>
      </w:r>
    </w:p>
    <w:p w:rsidR="00DE74ED" w:rsidRDefault="00DE74E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DE74ED" w:rsidRDefault="00DE74E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3826"/>
        <w:gridCol w:w="2393"/>
        <w:gridCol w:w="7"/>
        <w:gridCol w:w="2387"/>
      </w:tblGrid>
      <w:tr w:rsidR="00DE74ED" w:rsidRPr="003E1481">
        <w:tc>
          <w:tcPr>
            <w:tcW w:w="958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4" w:type="dxa"/>
            <w:gridSpan w:val="2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E74ED" w:rsidRPr="003E1481">
        <w:trPr>
          <w:trHeight w:val="1353"/>
        </w:trPr>
        <w:tc>
          <w:tcPr>
            <w:tcW w:w="958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Опубликование статей по охране труда в районной газете «Свет Октября» и на официальном сайте Нукутского района</w:t>
            </w:r>
          </w:p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4" w:type="dxa"/>
            <w:gridSpan w:val="2"/>
            <w:vAlign w:val="center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  <w:tr w:rsidR="00DE74ED" w:rsidRPr="003E1481">
        <w:trPr>
          <w:trHeight w:val="952"/>
        </w:trPr>
        <w:tc>
          <w:tcPr>
            <w:tcW w:w="958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вопросам охраны труда</w:t>
            </w:r>
          </w:p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4" w:type="dxa"/>
            <w:gridSpan w:val="2"/>
            <w:vAlign w:val="center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  <w:tr w:rsidR="00DE74ED" w:rsidRPr="003E1481">
        <w:trPr>
          <w:trHeight w:val="1266"/>
        </w:trPr>
        <w:tc>
          <w:tcPr>
            <w:tcW w:w="958" w:type="dxa"/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проверки знаний по охране труда индивидуальных предпринимателей, руководителей и специалистов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19 апреля 2016 г.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vAlign w:val="center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Восточно-Сибирский филиал ФГБУ «НИИ труда и соцстрахования»</w:t>
            </w:r>
          </w:p>
        </w:tc>
      </w:tr>
      <w:tr w:rsidR="00DE74ED" w:rsidRPr="003E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958" w:type="dxa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Иркутской области, посвященной Всемирному дню охраны труда</w:t>
            </w:r>
          </w:p>
        </w:tc>
        <w:tc>
          <w:tcPr>
            <w:tcW w:w="2400" w:type="dxa"/>
            <w:gridSpan w:val="2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87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Службы и специалисты по охране труда предприятий и учреждений МО «Нукутский район»</w:t>
            </w:r>
          </w:p>
        </w:tc>
      </w:tr>
      <w:tr w:rsidR="00DE74ED" w:rsidRPr="003E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958" w:type="dxa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охране труда в рамках недели охраны труда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Сочи в режиме онлайн</w:t>
            </w:r>
          </w:p>
        </w:tc>
        <w:tc>
          <w:tcPr>
            <w:tcW w:w="2400" w:type="dxa"/>
            <w:gridSpan w:val="2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13-17 апреля 2016 г.</w:t>
            </w:r>
          </w:p>
        </w:tc>
        <w:tc>
          <w:tcPr>
            <w:tcW w:w="2387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Службы и специалисты по охране труда предприятий и учреждений МО «Нукутский район»</w:t>
            </w:r>
          </w:p>
        </w:tc>
      </w:tr>
      <w:tr w:rsidR="00DE74ED" w:rsidRPr="003E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958" w:type="dxa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по охране труда, посвященного Всемирному дню охраны труда</w:t>
            </w:r>
          </w:p>
        </w:tc>
        <w:tc>
          <w:tcPr>
            <w:tcW w:w="2400" w:type="dxa"/>
            <w:gridSpan w:val="2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28 апреля 2016 г.</w:t>
            </w:r>
          </w:p>
        </w:tc>
        <w:tc>
          <w:tcPr>
            <w:tcW w:w="2387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  <w:tr w:rsidR="00DE74ED" w:rsidRPr="003E1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2"/>
        </w:trPr>
        <w:tc>
          <w:tcPr>
            <w:tcW w:w="958" w:type="dxa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по охране труда среди школьников ОУ МО «Нукутский район»</w:t>
            </w:r>
          </w:p>
        </w:tc>
        <w:tc>
          <w:tcPr>
            <w:tcW w:w="2400" w:type="dxa"/>
            <w:gridSpan w:val="2"/>
          </w:tcPr>
          <w:p w:rsidR="00DE74ED" w:rsidRPr="003E1481" w:rsidRDefault="00DE74ED" w:rsidP="003E1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87" w:type="dxa"/>
          </w:tcPr>
          <w:p w:rsidR="00DE74ED" w:rsidRPr="003E1481" w:rsidRDefault="00DE74ED" w:rsidP="003E1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481">
              <w:rPr>
                <w:rFonts w:ascii="Times New Roman" w:hAnsi="Times New Roman" w:cs="Times New Roman"/>
                <w:sz w:val="24"/>
                <w:szCs w:val="24"/>
              </w:rPr>
              <w:t>Консультант по управлению охраной труда</w:t>
            </w:r>
          </w:p>
        </w:tc>
      </w:tr>
    </w:tbl>
    <w:p w:rsidR="00DE74ED" w:rsidRDefault="00DE74ED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E74ED" w:rsidRDefault="00DE74ED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DE74ED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63A33"/>
    <w:rsid w:val="00116AA7"/>
    <w:rsid w:val="00165975"/>
    <w:rsid w:val="001A5840"/>
    <w:rsid w:val="002220C8"/>
    <w:rsid w:val="00226462"/>
    <w:rsid w:val="00234714"/>
    <w:rsid w:val="002605F5"/>
    <w:rsid w:val="002B3A00"/>
    <w:rsid w:val="002E069F"/>
    <w:rsid w:val="00380A3D"/>
    <w:rsid w:val="003C277B"/>
    <w:rsid w:val="003D28C3"/>
    <w:rsid w:val="003E1481"/>
    <w:rsid w:val="004205DC"/>
    <w:rsid w:val="004315E9"/>
    <w:rsid w:val="004B4C24"/>
    <w:rsid w:val="004C6021"/>
    <w:rsid w:val="0051303F"/>
    <w:rsid w:val="005331DE"/>
    <w:rsid w:val="00591DC0"/>
    <w:rsid w:val="005A5267"/>
    <w:rsid w:val="005B44EC"/>
    <w:rsid w:val="005E54B5"/>
    <w:rsid w:val="00685901"/>
    <w:rsid w:val="006B6F95"/>
    <w:rsid w:val="006D1528"/>
    <w:rsid w:val="00791B38"/>
    <w:rsid w:val="00797851"/>
    <w:rsid w:val="007B4C41"/>
    <w:rsid w:val="007D114D"/>
    <w:rsid w:val="008353EF"/>
    <w:rsid w:val="008403A3"/>
    <w:rsid w:val="008415C8"/>
    <w:rsid w:val="00887469"/>
    <w:rsid w:val="008C4A0E"/>
    <w:rsid w:val="008D7D57"/>
    <w:rsid w:val="009202FA"/>
    <w:rsid w:val="009319AF"/>
    <w:rsid w:val="00973546"/>
    <w:rsid w:val="00A260A3"/>
    <w:rsid w:val="00A30F5C"/>
    <w:rsid w:val="00A915F3"/>
    <w:rsid w:val="00A928C4"/>
    <w:rsid w:val="00AB03CE"/>
    <w:rsid w:val="00AB310C"/>
    <w:rsid w:val="00AB5963"/>
    <w:rsid w:val="00AD6268"/>
    <w:rsid w:val="00AE45EE"/>
    <w:rsid w:val="00B11BBA"/>
    <w:rsid w:val="00BD515E"/>
    <w:rsid w:val="00BF591B"/>
    <w:rsid w:val="00C13507"/>
    <w:rsid w:val="00D779A4"/>
    <w:rsid w:val="00D92C93"/>
    <w:rsid w:val="00DA4333"/>
    <w:rsid w:val="00DE74ED"/>
    <w:rsid w:val="00EA2EDF"/>
    <w:rsid w:val="00EE57DE"/>
    <w:rsid w:val="00F53DA0"/>
    <w:rsid w:val="00FB06B3"/>
    <w:rsid w:val="00FB1611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390</TotalTime>
  <Pages>2</Pages>
  <Words>470</Words>
  <Characters>2684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41</cp:revision>
  <cp:lastPrinted>2016-03-01T08:01:00Z</cp:lastPrinted>
  <dcterms:created xsi:type="dcterms:W3CDTF">2013-10-23T00:16:00Z</dcterms:created>
  <dcterms:modified xsi:type="dcterms:W3CDTF">2016-03-01T08:05:00Z</dcterms:modified>
</cp:coreProperties>
</file>